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4A5A6" w:themeColor="accent1"/>
          <w:left w:val="single" w:sz="4" w:space="0" w:color="A4A5A6" w:themeColor="accent1"/>
          <w:bottom w:val="single" w:sz="4" w:space="0" w:color="A4A5A6" w:themeColor="accent1"/>
          <w:right w:val="single" w:sz="4" w:space="0" w:color="A4A5A6" w:themeColor="accent1"/>
          <w:insideH w:val="single" w:sz="4" w:space="0" w:color="A4A5A6" w:themeColor="accent1"/>
          <w:insideV w:val="single" w:sz="4" w:space="0" w:color="A4A5A6" w:themeColor="accent1"/>
        </w:tblBorders>
        <w:tblCellMar>
          <w:top w:w="57" w:type="dxa"/>
          <w:left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30"/>
        <w:gridCol w:w="4394"/>
        <w:gridCol w:w="1784"/>
        <w:gridCol w:w="1731"/>
      </w:tblGrid>
      <w:tr w:rsidR="00BA3C5C" w:rsidRPr="00BA3C5C" w:rsidTr="00BA3C5C">
        <w:tc>
          <w:tcPr>
            <w:tcW w:w="1730" w:type="dxa"/>
            <w:vAlign w:val="center"/>
          </w:tcPr>
          <w:p w:rsidR="00BA3C5C" w:rsidRPr="00BA3C5C" w:rsidRDefault="00BA3C5C" w:rsidP="00BA3C5C">
            <w:pPr>
              <w:spacing w:after="0"/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</w:pPr>
            <w:r w:rsidRPr="00BA3C5C"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  <w:t>DOKUMENTNAMN:</w:t>
            </w:r>
          </w:p>
        </w:tc>
        <w:tc>
          <w:tcPr>
            <w:tcW w:w="4394" w:type="dxa"/>
            <w:vAlign w:val="center"/>
          </w:tcPr>
          <w:p w:rsidR="00BA3C5C" w:rsidRPr="00BA3C5C" w:rsidRDefault="00EA5EB7" w:rsidP="00BA3C5C">
            <w:pPr>
              <w:spacing w:after="0"/>
              <w:rPr>
                <w:rFonts w:asciiTheme="minorHAnsi" w:hAnsiTheme="minorHAnsi"/>
                <w:b/>
                <w:sz w:val="18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val="sv-SE"/>
              </w:rPr>
              <w:t>Formulär för begäran av registerutdrag</w:t>
            </w:r>
          </w:p>
        </w:tc>
        <w:tc>
          <w:tcPr>
            <w:tcW w:w="1784" w:type="dxa"/>
            <w:vAlign w:val="center"/>
          </w:tcPr>
          <w:p w:rsidR="00BA3C5C" w:rsidRPr="00BA3C5C" w:rsidRDefault="00BA3C5C" w:rsidP="00BA3C5C">
            <w:pPr>
              <w:spacing w:after="0"/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</w:pPr>
            <w:r w:rsidRPr="00BA3C5C"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  <w:t>SKAPAT DEN:</w:t>
            </w:r>
          </w:p>
        </w:tc>
        <w:tc>
          <w:tcPr>
            <w:tcW w:w="1731" w:type="dxa"/>
            <w:vAlign w:val="center"/>
          </w:tcPr>
          <w:p w:rsidR="00BA3C5C" w:rsidRPr="00BA3C5C" w:rsidRDefault="00EA5EB7" w:rsidP="00BA3C5C">
            <w:pPr>
              <w:spacing w:after="0"/>
              <w:rPr>
                <w:rFonts w:asciiTheme="minorHAnsi" w:hAnsiTheme="minorHAnsi"/>
                <w:sz w:val="18"/>
                <w:szCs w:val="24"/>
                <w:lang w:val="sv-SE"/>
              </w:rPr>
            </w:pPr>
            <w:r>
              <w:rPr>
                <w:rFonts w:asciiTheme="minorHAnsi" w:hAnsiTheme="minorHAnsi"/>
                <w:sz w:val="18"/>
                <w:szCs w:val="24"/>
                <w:lang w:val="sv-SE"/>
              </w:rPr>
              <w:t>2018-05-22</w:t>
            </w:r>
          </w:p>
        </w:tc>
      </w:tr>
      <w:tr w:rsidR="00BA3C5C" w:rsidRPr="00BA3C5C" w:rsidTr="00BA3C5C">
        <w:tc>
          <w:tcPr>
            <w:tcW w:w="1730" w:type="dxa"/>
            <w:vAlign w:val="center"/>
          </w:tcPr>
          <w:p w:rsidR="00BA3C5C" w:rsidRPr="00BA3C5C" w:rsidRDefault="00BA3C5C" w:rsidP="00BA3C5C">
            <w:pPr>
              <w:spacing w:after="0"/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</w:pPr>
            <w:r w:rsidRPr="00BA3C5C"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  <w:t>TYP AV DOKUMENT:</w:t>
            </w:r>
          </w:p>
        </w:tc>
        <w:tc>
          <w:tcPr>
            <w:tcW w:w="4394" w:type="dxa"/>
            <w:vAlign w:val="center"/>
          </w:tcPr>
          <w:p w:rsidR="00BA3C5C" w:rsidRPr="00BA3C5C" w:rsidRDefault="00EA5EB7" w:rsidP="00BA3C5C">
            <w:pPr>
              <w:spacing w:after="0"/>
              <w:rPr>
                <w:rFonts w:asciiTheme="minorHAnsi" w:hAnsiTheme="minorHAnsi"/>
                <w:sz w:val="18"/>
                <w:szCs w:val="24"/>
                <w:lang w:val="sv-SE"/>
              </w:rPr>
            </w:pPr>
            <w:r>
              <w:rPr>
                <w:rFonts w:asciiTheme="minorHAnsi" w:hAnsiTheme="minorHAnsi"/>
                <w:sz w:val="18"/>
                <w:szCs w:val="24"/>
                <w:lang w:val="sv-SE"/>
              </w:rPr>
              <w:t>Formulär</w:t>
            </w:r>
          </w:p>
        </w:tc>
        <w:tc>
          <w:tcPr>
            <w:tcW w:w="1784" w:type="dxa"/>
            <w:vAlign w:val="center"/>
          </w:tcPr>
          <w:p w:rsidR="00BA3C5C" w:rsidRPr="00BA3C5C" w:rsidRDefault="00BA3C5C" w:rsidP="00BA3C5C">
            <w:pPr>
              <w:spacing w:after="0"/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</w:pPr>
            <w:r w:rsidRPr="00BA3C5C"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  <w:t>SENAST ÄNDRAT DEN:</w:t>
            </w:r>
          </w:p>
        </w:tc>
        <w:tc>
          <w:tcPr>
            <w:tcW w:w="1731" w:type="dxa"/>
            <w:vAlign w:val="center"/>
          </w:tcPr>
          <w:p w:rsidR="00BA3C5C" w:rsidRPr="00BA3C5C" w:rsidRDefault="00BA3C5C" w:rsidP="00BA3C5C">
            <w:pPr>
              <w:spacing w:after="0"/>
              <w:rPr>
                <w:rFonts w:asciiTheme="minorHAnsi" w:hAnsiTheme="minorHAnsi"/>
                <w:sz w:val="18"/>
                <w:szCs w:val="24"/>
                <w:lang w:val="fr-FR"/>
              </w:rPr>
            </w:pPr>
            <w:r w:rsidRPr="00BA3C5C">
              <w:rPr>
                <w:rFonts w:asciiTheme="minorHAnsi" w:hAnsiTheme="minorHAnsi"/>
                <w:sz w:val="18"/>
                <w:szCs w:val="24"/>
                <w:lang w:val="sv-SE"/>
              </w:rPr>
              <w:fldChar w:fldCharType="begin"/>
            </w:r>
            <w:r w:rsidRPr="00BA3C5C">
              <w:rPr>
                <w:rFonts w:asciiTheme="minorHAnsi" w:hAnsiTheme="minorHAnsi"/>
                <w:sz w:val="18"/>
                <w:szCs w:val="24"/>
                <w:lang w:val="sv-SE"/>
              </w:rPr>
              <w:instrText xml:space="preserve"> DATE \@ "yyyy-MM-dd" </w:instrText>
            </w:r>
            <w:r w:rsidRPr="00BA3C5C">
              <w:rPr>
                <w:rFonts w:asciiTheme="minorHAnsi" w:hAnsiTheme="minorHAnsi"/>
                <w:sz w:val="18"/>
                <w:szCs w:val="24"/>
                <w:lang w:val="sv-SE"/>
              </w:rPr>
              <w:fldChar w:fldCharType="separate"/>
            </w:r>
            <w:r w:rsidR="004363C0">
              <w:rPr>
                <w:rFonts w:asciiTheme="minorHAnsi" w:hAnsiTheme="minorHAnsi"/>
                <w:noProof/>
                <w:sz w:val="18"/>
                <w:szCs w:val="24"/>
                <w:lang w:val="sv-SE"/>
              </w:rPr>
              <w:t>2019-02-11</w:t>
            </w:r>
            <w:r w:rsidRPr="00BA3C5C">
              <w:rPr>
                <w:rFonts w:asciiTheme="minorHAnsi" w:hAnsiTheme="minorHAnsi"/>
                <w:sz w:val="18"/>
                <w:szCs w:val="24"/>
                <w:lang w:val="sv-SE"/>
              </w:rPr>
              <w:fldChar w:fldCharType="end"/>
            </w:r>
          </w:p>
        </w:tc>
      </w:tr>
      <w:tr w:rsidR="00EA5EB7" w:rsidRPr="00BA3C5C" w:rsidTr="00BA3C5C">
        <w:tc>
          <w:tcPr>
            <w:tcW w:w="1730" w:type="dxa"/>
            <w:vAlign w:val="center"/>
          </w:tcPr>
          <w:p w:rsidR="00EA5EB7" w:rsidRPr="00BA3C5C" w:rsidRDefault="00EA5EB7" w:rsidP="00EA5EB7">
            <w:pPr>
              <w:spacing w:after="0"/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</w:pPr>
            <w:r w:rsidRPr="00BA3C5C"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  <w:t>FILNAMN:</w:t>
            </w:r>
          </w:p>
        </w:tc>
        <w:tc>
          <w:tcPr>
            <w:tcW w:w="4394" w:type="dxa"/>
            <w:vAlign w:val="center"/>
          </w:tcPr>
          <w:p w:rsidR="00EA5EB7" w:rsidRPr="00EA5EB7" w:rsidRDefault="00EA5EB7" w:rsidP="00EA5EB7">
            <w:pPr>
              <w:spacing w:after="0"/>
              <w:rPr>
                <w:rFonts w:asciiTheme="minorHAnsi" w:hAnsiTheme="minorHAnsi"/>
                <w:sz w:val="18"/>
                <w:szCs w:val="24"/>
                <w:lang w:val="sv-SE"/>
              </w:rPr>
            </w:pPr>
            <w:r w:rsidRPr="00EA5EB7">
              <w:rPr>
                <w:rFonts w:asciiTheme="minorHAnsi" w:hAnsiTheme="minorHAnsi"/>
                <w:sz w:val="18"/>
                <w:szCs w:val="24"/>
                <w:lang w:val="sv-SE"/>
              </w:rPr>
              <w:t>Formulär för begäran av registerutdrag</w:t>
            </w:r>
          </w:p>
        </w:tc>
        <w:tc>
          <w:tcPr>
            <w:tcW w:w="1784" w:type="dxa"/>
            <w:vAlign w:val="center"/>
          </w:tcPr>
          <w:p w:rsidR="00EA5EB7" w:rsidRPr="00BA3C5C" w:rsidRDefault="00EA5EB7" w:rsidP="00EA5EB7">
            <w:pPr>
              <w:spacing w:after="0"/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</w:pPr>
            <w:r>
              <w:rPr>
                <w:rFonts w:asciiTheme="minorHAnsi" w:hAnsiTheme="minorHAnsi"/>
                <w:color w:val="3B6A6E" w:themeColor="accent6"/>
                <w:sz w:val="18"/>
                <w:szCs w:val="24"/>
                <w:lang w:val="sv-SE"/>
              </w:rPr>
              <w:t>VERSION:</w:t>
            </w:r>
          </w:p>
        </w:tc>
        <w:tc>
          <w:tcPr>
            <w:tcW w:w="1731" w:type="dxa"/>
            <w:vAlign w:val="center"/>
          </w:tcPr>
          <w:p w:rsidR="00EA5EB7" w:rsidRPr="00BA3C5C" w:rsidRDefault="00EA5EB7" w:rsidP="00EA5EB7">
            <w:pPr>
              <w:spacing w:after="0"/>
              <w:rPr>
                <w:rFonts w:asciiTheme="minorHAnsi" w:hAnsiTheme="minorHAnsi"/>
                <w:color w:val="808000"/>
                <w:sz w:val="18"/>
                <w:szCs w:val="24"/>
                <w:lang w:val="sv-SE"/>
              </w:rPr>
            </w:pPr>
            <w:r>
              <w:rPr>
                <w:rFonts w:asciiTheme="minorHAnsi" w:hAnsiTheme="minorHAnsi"/>
                <w:color w:val="808000"/>
                <w:sz w:val="18"/>
                <w:szCs w:val="24"/>
                <w:lang w:val="sv-SE"/>
              </w:rPr>
              <w:t>1.2</w:t>
            </w:r>
          </w:p>
        </w:tc>
      </w:tr>
    </w:tbl>
    <w:p w:rsidR="00BA3C5C" w:rsidRDefault="00BA3C5C" w:rsidP="00BA3C5C"/>
    <w:p w:rsidR="00BA3C5C" w:rsidRPr="004B5DDC" w:rsidRDefault="00BA3C5C" w:rsidP="004B5DDC">
      <w:pPr>
        <w:rPr>
          <w:lang w:val="sv-SE"/>
        </w:rPr>
      </w:pPr>
    </w:p>
    <w:p w:rsidR="004B5DDC" w:rsidRPr="00EA5EB7" w:rsidRDefault="00654952" w:rsidP="00DA2515">
      <w:pPr>
        <w:pStyle w:val="Rubrik"/>
        <w:rPr>
          <w:lang w:val="sv-SE"/>
        </w:rPr>
      </w:pPr>
      <w:r>
        <w:rPr>
          <w:lang w:val="sv-SE"/>
        </w:rPr>
        <w:t>FORMULÄR</w:t>
      </w:r>
      <w:r w:rsidR="00EA5EB7" w:rsidRPr="00EA5EB7">
        <w:rPr>
          <w:lang w:val="sv-SE"/>
        </w:rPr>
        <w:t xml:space="preserve"> för begäran av registerutdrag</w:t>
      </w:r>
    </w:p>
    <w:p w:rsidR="00EA5EB7" w:rsidRDefault="00EA5EB7" w:rsidP="00EA5EB7">
      <w:pPr>
        <w:rPr>
          <w:rFonts w:ascii="Calibri" w:eastAsiaTheme="minorEastAsia" w:hAnsi="Calibri" w:cs="Calibri"/>
          <w:lang w:val="sv-SE"/>
        </w:rPr>
      </w:pPr>
    </w:p>
    <w:p w:rsidR="00EA5EB7" w:rsidRDefault="00EA5EB7" w:rsidP="00EA5EB7">
      <w:pPr>
        <w:rPr>
          <w:rFonts w:ascii="Calibri" w:eastAsiaTheme="minorEastAsia" w:hAnsi="Calibri" w:cs="Calibri"/>
          <w:lang w:val="sv-SE"/>
        </w:rPr>
      </w:pPr>
      <w:r w:rsidRPr="00EA5EB7">
        <w:rPr>
          <w:rFonts w:ascii="Calibri" w:eastAsiaTheme="minorEastAsia" w:hAnsi="Calibri" w:cs="Calibri"/>
          <w:lang w:val="sv-SE"/>
        </w:rPr>
        <w:t>Härmed ansöker jag om information enligt artikel 15 i dataskyddsförordningen.</w:t>
      </w:r>
    </w:p>
    <w:p w:rsidR="006F67F3" w:rsidRPr="00EA5EB7" w:rsidRDefault="00B65811" w:rsidP="00EA5EB7">
      <w:pPr>
        <w:rPr>
          <w:rFonts w:ascii="Calibri" w:eastAsiaTheme="minorEastAsia" w:hAnsi="Calibri" w:cs="Calibri"/>
          <w:lang w:val="sv-SE"/>
        </w:rPr>
      </w:pPr>
      <w:sdt>
        <w:sdtPr>
          <w:rPr>
            <w:rFonts w:ascii="Calibri" w:eastAsiaTheme="minorEastAsia" w:hAnsi="Calibri" w:cs="Calibri"/>
            <w:lang w:val="sv-SE"/>
          </w:rPr>
          <w:id w:val="214710446"/>
          <w:placeholder>
            <w:docPart w:val="55A2CF0AC41340B880BF0EB59AA214A7"/>
          </w:placeholder>
          <w:showingPlcHdr/>
        </w:sdtPr>
        <w:sdtEndPr/>
        <w:sdtContent>
          <w:bookmarkStart w:id="0" w:name="_GoBack"/>
          <w:r w:rsidR="00654952" w:rsidRPr="007F0D89">
            <w:rPr>
              <w:rStyle w:val="Platshllartext"/>
              <w:lang w:val="sv-SE"/>
            </w:rPr>
            <w:t>Klicka eller tryck här för att ange text.</w:t>
          </w:r>
          <w:bookmarkEnd w:id="0"/>
        </w:sdtContent>
      </w:sdt>
      <w:r w:rsidR="00621153">
        <w:rPr>
          <w:rFonts w:ascii="Calibri" w:eastAsiaTheme="minorEastAsia" w:hAnsi="Calibri" w:cs="Calibri"/>
          <w:lang w:val="sv-SE"/>
        </w:rPr>
        <w:br/>
      </w:r>
      <w:proofErr w:type="gramStart"/>
      <w:r w:rsidR="00EA5EB7" w:rsidRPr="00EA5EB7">
        <w:rPr>
          <w:rFonts w:ascii="Calibri" w:eastAsiaTheme="minorEastAsia" w:hAnsi="Calibri" w:cs="Calibri"/>
          <w:lang w:val="sv-SE"/>
        </w:rPr>
        <w:t>...........................................................................</w:t>
      </w:r>
      <w:proofErr w:type="gramEnd"/>
      <w:r w:rsidR="00EA5EB7" w:rsidRPr="00EA5EB7">
        <w:rPr>
          <w:rFonts w:ascii="Calibri" w:hAnsi="Calibri" w:cs="Calibri"/>
          <w:lang w:val="sv-SE"/>
        </w:rPr>
        <w:br/>
      </w:r>
      <w:r w:rsidR="00EA5EB7" w:rsidRPr="00EA5EB7">
        <w:rPr>
          <w:rFonts w:ascii="Calibri" w:eastAsiaTheme="minorEastAsia" w:hAnsi="Calibri" w:cs="Calibri"/>
          <w:lang w:val="sv-SE"/>
        </w:rPr>
        <w:t>(Datum)</w:t>
      </w:r>
    </w:p>
    <w:p w:rsidR="006F67F3" w:rsidRPr="00EA5EB7" w:rsidRDefault="00B65811" w:rsidP="00EA5EB7">
      <w:pPr>
        <w:rPr>
          <w:rFonts w:ascii="Calibri" w:eastAsiaTheme="minorEastAsia" w:hAnsi="Calibri" w:cs="Calibri"/>
          <w:lang w:val="sv-SE"/>
        </w:rPr>
      </w:pPr>
      <w:sdt>
        <w:sdtPr>
          <w:rPr>
            <w:rFonts w:ascii="Calibri" w:eastAsiaTheme="minorEastAsia" w:hAnsi="Calibri" w:cs="Calibri"/>
            <w:lang w:val="sv-SE"/>
          </w:rPr>
          <w:id w:val="-207416053"/>
          <w:placeholder>
            <w:docPart w:val="71558097405F4367854D4B16A92A930B"/>
          </w:placeholder>
          <w:showingPlcHdr/>
        </w:sdtPr>
        <w:sdtEndPr/>
        <w:sdtContent>
          <w:r w:rsidR="00621153" w:rsidRPr="007F0D89">
            <w:rPr>
              <w:rStyle w:val="Platshllartext"/>
              <w:lang w:val="sv-SE"/>
            </w:rPr>
            <w:t>Klicka eller tryck här för att ange text.</w:t>
          </w:r>
        </w:sdtContent>
      </w:sdt>
      <w:r w:rsidR="00621153">
        <w:rPr>
          <w:rFonts w:ascii="Calibri" w:eastAsiaTheme="minorEastAsia" w:hAnsi="Calibri" w:cs="Calibri"/>
          <w:lang w:val="sv-SE"/>
        </w:rPr>
        <w:br/>
      </w:r>
      <w:proofErr w:type="gramStart"/>
      <w:r w:rsidR="00EA5EB7" w:rsidRPr="00EA5EB7">
        <w:rPr>
          <w:rFonts w:ascii="Calibri" w:eastAsiaTheme="minorEastAsia" w:hAnsi="Calibri" w:cs="Calibri"/>
          <w:lang w:val="sv-SE"/>
        </w:rPr>
        <w:t>.........................................................................</w:t>
      </w:r>
      <w:proofErr w:type="gramEnd"/>
      <w:r w:rsidR="00EA5EB7" w:rsidRPr="00EA5EB7">
        <w:rPr>
          <w:rFonts w:ascii="Calibri" w:hAnsi="Calibri" w:cs="Calibri"/>
          <w:lang w:val="sv-SE"/>
        </w:rPr>
        <w:br/>
      </w:r>
      <w:r w:rsidR="00EA5EB7" w:rsidRPr="00EA5EB7">
        <w:rPr>
          <w:rFonts w:ascii="Calibri" w:eastAsiaTheme="minorEastAsia" w:hAnsi="Calibri" w:cs="Calibri"/>
          <w:lang w:val="sv-SE"/>
        </w:rPr>
        <w:t>(Namnförtydligande och personnummer)</w:t>
      </w:r>
    </w:p>
    <w:p w:rsidR="006F67F3" w:rsidRPr="00EA5EB7" w:rsidRDefault="00B65811" w:rsidP="00EA5EB7">
      <w:pPr>
        <w:rPr>
          <w:rFonts w:ascii="Calibri" w:eastAsiaTheme="minorEastAsia" w:hAnsi="Calibri" w:cs="Calibri"/>
          <w:lang w:val="sv-SE"/>
        </w:rPr>
      </w:pPr>
      <w:sdt>
        <w:sdtPr>
          <w:rPr>
            <w:rFonts w:ascii="Calibri" w:eastAsiaTheme="minorEastAsia" w:hAnsi="Calibri" w:cs="Calibri"/>
            <w:lang w:val="sv-SE"/>
          </w:rPr>
          <w:id w:val="-1510365803"/>
          <w:placeholder>
            <w:docPart w:val="D45F05BBAC0F4C40983591F9C1093278"/>
          </w:placeholder>
          <w:showingPlcHdr/>
        </w:sdtPr>
        <w:sdtEndPr/>
        <w:sdtContent>
          <w:r w:rsidR="00621153" w:rsidRPr="00E86D5B">
            <w:rPr>
              <w:rStyle w:val="Platshllartext"/>
            </w:rPr>
            <w:t>Klicka eller tryck här för att ange text.</w:t>
          </w:r>
        </w:sdtContent>
      </w:sdt>
      <w:r w:rsidR="00621153">
        <w:rPr>
          <w:rFonts w:ascii="Calibri" w:eastAsiaTheme="minorEastAsia" w:hAnsi="Calibri" w:cs="Calibri"/>
          <w:lang w:val="sv-SE"/>
        </w:rPr>
        <w:br/>
      </w:r>
      <w:r w:rsidR="00EA5EB7" w:rsidRPr="00EA5EB7">
        <w:rPr>
          <w:rFonts w:ascii="Calibri" w:eastAsiaTheme="minorEastAsia" w:hAnsi="Calibri" w:cs="Calibri"/>
          <w:lang w:val="sv-SE"/>
        </w:rPr>
        <w:t>.........................................................................</w:t>
      </w:r>
      <w:r w:rsidR="00EA5EB7" w:rsidRPr="00EA5EB7">
        <w:rPr>
          <w:rFonts w:ascii="Calibri" w:hAnsi="Calibri" w:cs="Calibri"/>
          <w:lang w:val="sv-SE"/>
        </w:rPr>
        <w:br/>
      </w:r>
      <w:r w:rsidR="00EA5EB7" w:rsidRPr="00EA5EB7">
        <w:rPr>
          <w:rFonts w:ascii="Calibri" w:eastAsiaTheme="minorEastAsia" w:hAnsi="Calibri" w:cs="Calibri"/>
          <w:lang w:val="sv-SE"/>
        </w:rPr>
        <w:t>(E-post vid digital begäran och adress vid begäran via post)</w:t>
      </w:r>
    </w:p>
    <w:p w:rsidR="00EA5EB7" w:rsidRPr="00EA5EB7" w:rsidRDefault="00621153" w:rsidP="00EA5EB7">
      <w:pPr>
        <w:rPr>
          <w:rFonts w:ascii="Calibri" w:eastAsiaTheme="minorEastAsia" w:hAnsi="Calibri" w:cs="Calibri"/>
          <w:lang w:val="sv-SE"/>
        </w:rPr>
      </w:pPr>
      <w:r>
        <w:rPr>
          <w:rFonts w:ascii="Calibri" w:eastAsiaTheme="minorEastAsia" w:hAnsi="Calibri" w:cs="Calibri"/>
          <w:lang w:val="sv-SE"/>
        </w:rPr>
        <w:br/>
      </w:r>
      <w:r w:rsidR="00EA5EB7" w:rsidRPr="00EA5EB7">
        <w:rPr>
          <w:rFonts w:ascii="Calibri" w:eastAsiaTheme="minorEastAsia" w:hAnsi="Calibri" w:cs="Calibri"/>
          <w:lang w:val="sv-SE"/>
        </w:rPr>
        <w:t>..........................................................................</w:t>
      </w:r>
      <w:r w:rsidR="00EA5EB7" w:rsidRPr="00EA5EB7">
        <w:rPr>
          <w:rFonts w:ascii="Calibri" w:hAnsi="Calibri" w:cs="Calibri"/>
          <w:lang w:val="sv-SE"/>
        </w:rPr>
        <w:br/>
      </w:r>
      <w:r w:rsidR="00EA5EB7" w:rsidRPr="00EA5EB7">
        <w:rPr>
          <w:rFonts w:ascii="Calibri" w:eastAsiaTheme="minorEastAsia" w:hAnsi="Calibri" w:cs="Calibri"/>
          <w:lang w:val="sv-SE"/>
        </w:rPr>
        <w:t>(Namnteckning). OBS! Din begäran måste vara undertecknad för att vara giltig.</w:t>
      </w:r>
    </w:p>
    <w:p w:rsidR="00EA5EB7" w:rsidRPr="00EA5EB7" w:rsidRDefault="00EA5EB7" w:rsidP="00EA5EB7">
      <w:pPr>
        <w:rPr>
          <w:rFonts w:ascii="Calibri" w:eastAsiaTheme="minorEastAsia" w:hAnsi="Calibri" w:cs="Calibri"/>
          <w:lang w:val="sv-SE"/>
        </w:rPr>
      </w:pPr>
    </w:p>
    <w:p w:rsidR="00EA5EB7" w:rsidRPr="00EA5EB7" w:rsidRDefault="00EA5EB7" w:rsidP="00EA5EB7">
      <w:pPr>
        <w:rPr>
          <w:rFonts w:ascii="Calibri" w:eastAsiaTheme="minorEastAsia" w:hAnsi="Calibri" w:cs="Calibri"/>
          <w:lang w:val="sv-SE"/>
        </w:rPr>
      </w:pPr>
    </w:p>
    <w:p w:rsidR="00EA5EB7" w:rsidRDefault="00EA5EB7" w:rsidP="00EA5EB7">
      <w:pPr>
        <w:rPr>
          <w:rFonts w:ascii="Calibri" w:eastAsiaTheme="minorEastAsia" w:hAnsi="Calibri" w:cs="Calibri"/>
          <w:lang w:val="sv-SE"/>
        </w:rPr>
      </w:pPr>
    </w:p>
    <w:p w:rsidR="00D61A5C" w:rsidRDefault="00D61A5C" w:rsidP="00EA5EB7">
      <w:pPr>
        <w:rPr>
          <w:rFonts w:ascii="Calibri" w:eastAsiaTheme="minorEastAsia" w:hAnsi="Calibri" w:cs="Calibri"/>
          <w:lang w:val="sv-SE"/>
        </w:rPr>
      </w:pPr>
    </w:p>
    <w:p w:rsidR="00D61A5C" w:rsidRDefault="00D61A5C" w:rsidP="00EA5EB7">
      <w:pPr>
        <w:rPr>
          <w:rFonts w:ascii="Calibri" w:eastAsiaTheme="minorEastAsia" w:hAnsi="Calibri" w:cs="Calibri"/>
          <w:lang w:val="sv-SE"/>
        </w:rPr>
      </w:pPr>
    </w:p>
    <w:p w:rsidR="00D61A5C" w:rsidRDefault="00D61A5C" w:rsidP="00EA5EB7">
      <w:pPr>
        <w:rPr>
          <w:rFonts w:ascii="Calibri" w:eastAsiaTheme="minorEastAsia" w:hAnsi="Calibri" w:cs="Calibri"/>
          <w:lang w:val="sv-SE"/>
        </w:rPr>
      </w:pPr>
    </w:p>
    <w:p w:rsidR="00621153" w:rsidRDefault="00621153" w:rsidP="00EA5EB7">
      <w:pPr>
        <w:rPr>
          <w:rFonts w:ascii="Calibri" w:eastAsiaTheme="minorEastAsia" w:hAnsi="Calibri" w:cs="Calibri"/>
          <w:lang w:val="sv-SE"/>
        </w:rPr>
      </w:pPr>
    </w:p>
    <w:p w:rsidR="00621153" w:rsidRDefault="00621153" w:rsidP="00EA5EB7">
      <w:pPr>
        <w:rPr>
          <w:rFonts w:ascii="Calibri" w:eastAsiaTheme="minorEastAsia" w:hAnsi="Calibri" w:cs="Calibri"/>
          <w:lang w:val="sv-SE"/>
        </w:rPr>
      </w:pPr>
    </w:p>
    <w:p w:rsidR="00D61A5C" w:rsidRDefault="00D61A5C" w:rsidP="00EA5EB7">
      <w:pPr>
        <w:rPr>
          <w:rFonts w:ascii="Calibri" w:eastAsiaTheme="minorEastAsia" w:hAnsi="Calibri" w:cs="Calibri"/>
          <w:lang w:val="sv-SE"/>
        </w:rPr>
      </w:pPr>
    </w:p>
    <w:p w:rsidR="00D61A5C" w:rsidRPr="00EA5EB7" w:rsidRDefault="00D61A5C" w:rsidP="00EA5EB7">
      <w:pPr>
        <w:rPr>
          <w:rFonts w:ascii="Calibri" w:eastAsiaTheme="minorEastAsia" w:hAnsi="Calibri" w:cs="Calibri"/>
          <w:lang w:val="sv-SE"/>
        </w:rPr>
      </w:pPr>
    </w:p>
    <w:p w:rsidR="004B5DDC" w:rsidRPr="006F67F3" w:rsidRDefault="00EA5EB7" w:rsidP="006F67F3">
      <w:pPr>
        <w:rPr>
          <w:rFonts w:ascii="Calibri" w:eastAsiaTheme="minorEastAsia" w:hAnsi="Calibri" w:cs="Calibri"/>
          <w:lang w:val="sv-SE"/>
        </w:rPr>
      </w:pPr>
      <w:r w:rsidRPr="00EA5EB7">
        <w:rPr>
          <w:rFonts w:ascii="Calibri" w:eastAsiaTheme="minorEastAsia" w:hAnsi="Calibri" w:cs="Calibri"/>
          <w:lang w:val="sv-SE"/>
        </w:rPr>
        <w:t xml:space="preserve">Din begäran skickas via e-post till </w:t>
      </w:r>
      <w:hyperlink r:id="rId11" w:history="1">
        <w:r w:rsidR="00A561E2" w:rsidRPr="00A561E2">
          <w:rPr>
            <w:rStyle w:val="Hyperlnk"/>
            <w:rFonts w:ascii="Calibri" w:eastAsiaTheme="minorEastAsia" w:hAnsi="Calibri" w:cs="Calibri"/>
            <w:lang w:val="sv-SE"/>
          </w:rPr>
          <w:t>kundservice@ip-only.se</w:t>
        </w:r>
      </w:hyperlink>
      <w:r w:rsidRPr="00EA5EB7">
        <w:rPr>
          <w:rFonts w:ascii="Calibri" w:eastAsiaTheme="minorEastAsia" w:hAnsi="Calibri" w:cs="Calibri"/>
          <w:lang w:val="sv-SE"/>
        </w:rPr>
        <w:t xml:space="preserve">, alternativt via brev till </w:t>
      </w:r>
      <w:r w:rsidR="00D61A5C">
        <w:rPr>
          <w:rFonts w:ascii="Calibri" w:eastAsiaTheme="minorEastAsia" w:hAnsi="Calibri" w:cs="Calibri"/>
          <w:lang w:val="sv-SE"/>
        </w:rPr>
        <w:t xml:space="preserve">IP-Only AB, </w:t>
      </w:r>
      <w:r w:rsidR="00D61A5C" w:rsidRPr="00D61A5C">
        <w:rPr>
          <w:rFonts w:ascii="Calibri" w:eastAsiaTheme="minorEastAsia" w:hAnsi="Calibri" w:cs="Calibri"/>
          <w:lang w:val="sv-SE"/>
        </w:rPr>
        <w:t>Bäverns gränd 17</w:t>
      </w:r>
      <w:r w:rsidR="00D61A5C">
        <w:rPr>
          <w:rFonts w:ascii="Calibri" w:eastAsiaTheme="minorEastAsia" w:hAnsi="Calibri" w:cs="Calibri"/>
          <w:lang w:val="sv-SE"/>
        </w:rPr>
        <w:t>,</w:t>
      </w:r>
      <w:r w:rsidR="00D61A5C" w:rsidRPr="00D61A5C">
        <w:rPr>
          <w:rFonts w:ascii="Calibri" w:eastAsiaTheme="minorEastAsia" w:hAnsi="Calibri" w:cs="Calibri"/>
          <w:lang w:val="sv-SE"/>
        </w:rPr>
        <w:t xml:space="preserve"> 753 81 UPPSALA</w:t>
      </w:r>
    </w:p>
    <w:sectPr w:rsidR="004B5DDC" w:rsidRPr="006F67F3" w:rsidSect="001570F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11" w:rsidRDefault="00B65811" w:rsidP="00AD2470">
      <w:r>
        <w:separator/>
      </w:r>
    </w:p>
  </w:endnote>
  <w:endnote w:type="continuationSeparator" w:id="0">
    <w:p w:rsidR="00B65811" w:rsidRDefault="00B65811" w:rsidP="00AD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F7" w:rsidRDefault="001570F7" w:rsidP="00AD2470">
    <w:pPr>
      <w:pStyle w:val="Sidfot"/>
    </w:pPr>
  </w:p>
  <w:p w:rsidR="001570F7" w:rsidRDefault="006706D1" w:rsidP="00AD2470">
    <w:pPr>
      <w:pStyle w:val="Sidfot"/>
    </w:pPr>
    <w:r w:rsidRPr="001570F7"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459DD3D8" wp14:editId="52D4E7A0">
          <wp:simplePos x="0" y="0"/>
          <wp:positionH relativeFrom="margin">
            <wp:posOffset>4729480</wp:posOffset>
          </wp:positionH>
          <wp:positionV relativeFrom="paragraph">
            <wp:posOffset>184150</wp:posOffset>
          </wp:positionV>
          <wp:extent cx="1388745" cy="361315"/>
          <wp:effectExtent l="0" t="0" r="1905" b="635"/>
          <wp:wrapNone/>
          <wp:docPr id="9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67" t="41771" r="11143" b="27295"/>
                  <a:stretch/>
                </pic:blipFill>
                <pic:spPr>
                  <a:xfrm>
                    <a:off x="0" y="0"/>
                    <a:ext cx="13887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70F7" w:rsidRDefault="001570F7" w:rsidP="00AD2470">
    <w:pPr>
      <w:pStyle w:val="Sidfot"/>
    </w:pPr>
  </w:p>
  <w:p w:rsidR="00FC6A31" w:rsidRPr="00CA239D" w:rsidRDefault="00BA3C5C" w:rsidP="00BA3C5C">
    <w:pPr>
      <w:pStyle w:val="Sidfot"/>
      <w:jc w:val="left"/>
      <w:rPr>
        <w:lang w:val="sv-SE"/>
      </w:rPr>
    </w:pPr>
    <w:r w:rsidRPr="00BA3C5C">
      <w:rPr>
        <w:rFonts w:asciiTheme="minorHAnsi" w:hAnsiTheme="minorHAnsi"/>
        <w:szCs w:val="16"/>
        <w:lang w:val="sv-SE"/>
      </w:rPr>
      <w:fldChar w:fldCharType="begin"/>
    </w:r>
    <w:r w:rsidRPr="00BA3C5C">
      <w:rPr>
        <w:rFonts w:asciiTheme="minorHAnsi" w:hAnsiTheme="minorHAnsi"/>
        <w:szCs w:val="16"/>
        <w:lang w:val="sv-SE"/>
      </w:rPr>
      <w:instrText xml:space="preserve"> FILENAME </w:instrText>
    </w:r>
    <w:r w:rsidRPr="00BA3C5C">
      <w:rPr>
        <w:rFonts w:asciiTheme="minorHAnsi" w:hAnsiTheme="minorHAnsi"/>
        <w:szCs w:val="16"/>
        <w:lang w:val="sv-SE"/>
      </w:rPr>
      <w:fldChar w:fldCharType="separate"/>
    </w:r>
    <w:r w:rsidR="00CA239D">
      <w:rPr>
        <w:rFonts w:asciiTheme="minorHAnsi" w:hAnsiTheme="minorHAnsi"/>
        <w:noProof/>
        <w:szCs w:val="16"/>
        <w:lang w:val="sv-SE"/>
      </w:rPr>
      <w:t>Formulär för begäran av registerutdrag</w:t>
    </w:r>
    <w:r w:rsidRPr="00BA3C5C">
      <w:rPr>
        <w:rFonts w:asciiTheme="minorHAnsi" w:hAnsiTheme="minorHAnsi"/>
        <w:szCs w:val="16"/>
        <w:lang w:val="sv-SE"/>
      </w:rPr>
      <w:fldChar w:fldCharType="end"/>
    </w:r>
    <w:r>
      <w:rPr>
        <w:rFonts w:asciiTheme="minorHAnsi" w:hAnsiTheme="minorHAnsi"/>
        <w:sz w:val="18"/>
        <w:szCs w:val="24"/>
        <w:lang w:val="sv-SE"/>
      </w:rPr>
      <w:tab/>
    </w:r>
    <w:r w:rsidRPr="00CA239D">
      <w:rPr>
        <w:lang w:val="sv-SE"/>
      </w:rPr>
      <w:t xml:space="preserve"> </w:t>
    </w:r>
    <w:r w:rsidR="001570F7" w:rsidRPr="00CA239D">
      <w:rPr>
        <w:lang w:val="sv-SE"/>
      </w:rPr>
      <w:t xml:space="preserve">Sida </w:t>
    </w:r>
    <w:r w:rsidR="001570F7" w:rsidRPr="004B565B">
      <w:fldChar w:fldCharType="begin"/>
    </w:r>
    <w:r w:rsidR="001570F7" w:rsidRPr="00CA239D">
      <w:rPr>
        <w:lang w:val="sv-SE"/>
      </w:rPr>
      <w:instrText xml:space="preserve"> PAGE </w:instrText>
    </w:r>
    <w:r w:rsidR="001570F7" w:rsidRPr="004B565B">
      <w:fldChar w:fldCharType="separate"/>
    </w:r>
    <w:r w:rsidR="006F67F3">
      <w:rPr>
        <w:noProof/>
        <w:lang w:val="sv-SE"/>
      </w:rPr>
      <w:t>2</w:t>
    </w:r>
    <w:r w:rsidR="001570F7" w:rsidRPr="004B565B">
      <w:fldChar w:fldCharType="end"/>
    </w:r>
    <w:r w:rsidR="001570F7" w:rsidRPr="00CA239D">
      <w:rPr>
        <w:lang w:val="sv-SE"/>
      </w:rPr>
      <w:t>(</w:t>
    </w:r>
    <w:r w:rsidR="001570F7" w:rsidRPr="004B565B">
      <w:fldChar w:fldCharType="begin"/>
    </w:r>
    <w:r w:rsidR="001570F7" w:rsidRPr="00CA239D">
      <w:rPr>
        <w:lang w:val="sv-SE"/>
      </w:rPr>
      <w:instrText xml:space="preserve"> NUMPAGES </w:instrText>
    </w:r>
    <w:r w:rsidR="001570F7" w:rsidRPr="004B565B">
      <w:fldChar w:fldCharType="separate"/>
    </w:r>
    <w:r w:rsidR="006F67F3">
      <w:rPr>
        <w:noProof/>
        <w:lang w:val="sv-SE"/>
      </w:rPr>
      <w:t>2</w:t>
    </w:r>
    <w:r w:rsidR="001570F7" w:rsidRPr="004B565B">
      <w:fldChar w:fldCharType="end"/>
    </w:r>
    <w:r w:rsidR="001570F7" w:rsidRPr="00CA239D">
      <w:rPr>
        <w:lang w:val="sv-SE"/>
      </w:rPr>
      <w:t>)</w:t>
    </w:r>
  </w:p>
  <w:p w:rsidR="00C4582D" w:rsidRPr="00CA239D" w:rsidRDefault="00C4582D">
    <w:pPr>
      <w:rPr>
        <w:lang w:val="sv-SE"/>
      </w:rPr>
    </w:pPr>
  </w:p>
  <w:p w:rsidR="00C4582D" w:rsidRPr="00CA239D" w:rsidRDefault="00C4582D">
    <w:pPr>
      <w:rPr>
        <w:lang w:val="sv-SE"/>
      </w:rPr>
    </w:pPr>
  </w:p>
  <w:p w:rsidR="00C4582D" w:rsidRPr="00CA239D" w:rsidRDefault="00C4582D">
    <w:pPr>
      <w:rPr>
        <w:lang w:val="sv-SE"/>
      </w:rPr>
    </w:pPr>
  </w:p>
  <w:p w:rsidR="00C4582D" w:rsidRPr="00CA239D" w:rsidRDefault="00C4582D">
    <w:pPr>
      <w:rPr>
        <w:lang w:val="sv-SE"/>
      </w:rPr>
    </w:pPr>
  </w:p>
  <w:p w:rsidR="00C4582D" w:rsidRPr="00CA239D" w:rsidRDefault="00C4582D">
    <w:pPr>
      <w:rPr>
        <w:lang w:val="sv-SE"/>
      </w:rPr>
    </w:pPr>
  </w:p>
  <w:p w:rsidR="00C4582D" w:rsidRPr="00CA239D" w:rsidRDefault="00C4582D">
    <w:pPr>
      <w:rPr>
        <w:lang w:val="sv-SE"/>
      </w:rPr>
    </w:pPr>
  </w:p>
  <w:p w:rsidR="00C4582D" w:rsidRPr="00CA239D" w:rsidRDefault="00C4582D">
    <w:pPr>
      <w:rPr>
        <w:lang w:val="sv-SE"/>
      </w:rPr>
    </w:pPr>
  </w:p>
  <w:p w:rsidR="00C4582D" w:rsidRPr="00CA239D" w:rsidRDefault="00C4582D">
    <w:pPr>
      <w:rPr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AD" w:rsidRPr="009C5394" w:rsidRDefault="001570F7" w:rsidP="00AD2470">
    <w:pPr>
      <w:pStyle w:val="brev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83820</wp:posOffset>
              </wp:positionV>
              <wp:extent cx="6143625" cy="0"/>
              <wp:effectExtent l="0" t="0" r="28575" b="1905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511A835" id="Rak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6pt" to="48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" strokecolor="#a4a5a6 [3204]" strokeweight="1.5pt">
              <v:stroke joinstyle="miter"/>
            </v:line>
          </w:pict>
        </mc:Fallback>
      </mc:AlternateContent>
    </w:r>
  </w:p>
  <w:p w:rsidR="00FC6A31" w:rsidRPr="00EA5EB7" w:rsidRDefault="005D0C31" w:rsidP="00AD2470">
    <w:pPr>
      <w:pStyle w:val="brevfot"/>
      <w:rPr>
        <w:color w:val="000000" w:themeColor="accent4"/>
        <w:lang w:val="sv-SE"/>
      </w:rPr>
    </w:pPr>
    <w:r w:rsidRPr="00EA5EB7">
      <w:rPr>
        <w:color w:val="000000" w:themeColor="accent4"/>
        <w:lang w:val="sv-SE"/>
      </w:rPr>
      <w:t>IP-ONLY AB</w:t>
    </w:r>
  </w:p>
  <w:p w:rsidR="00FC6A31" w:rsidRPr="006706D1" w:rsidRDefault="00FC6A31" w:rsidP="0065394E">
    <w:pPr>
      <w:pStyle w:val="brevfot"/>
      <w:tabs>
        <w:tab w:val="clear" w:pos="4536"/>
        <w:tab w:val="clear" w:pos="5103"/>
        <w:tab w:val="clear" w:pos="9072"/>
        <w:tab w:val="clear" w:pos="9639"/>
        <w:tab w:val="right" w:pos="0"/>
        <w:tab w:val="left" w:pos="4253"/>
        <w:tab w:val="right" w:pos="9638"/>
      </w:tabs>
      <w:rPr>
        <w:lang w:val="sv-SE"/>
      </w:rPr>
    </w:pPr>
    <w:r w:rsidRPr="006706D1">
      <w:rPr>
        <w:lang w:val="sv-SE"/>
      </w:rPr>
      <w:t>Postadress: 753 81 UPPSALA</w:t>
    </w:r>
    <w:r w:rsidR="000A40AD" w:rsidRPr="006706D1">
      <w:rPr>
        <w:lang w:val="sv-SE"/>
      </w:rPr>
      <w:tab/>
    </w:r>
    <w:r w:rsidR="006706D1" w:rsidRPr="006706D1">
      <w:rPr>
        <w:lang w:val="sv-SE"/>
      </w:rPr>
      <w:tab/>
    </w:r>
    <w:r w:rsidR="000A40AD" w:rsidRPr="006706D1">
      <w:rPr>
        <w:lang w:val="sv-SE"/>
      </w:rPr>
      <w:t xml:space="preserve">Tel: </w:t>
    </w:r>
    <w:r w:rsidR="00DA2B21" w:rsidRPr="006706D1">
      <w:rPr>
        <w:lang w:val="sv-SE"/>
      </w:rPr>
      <w:t>018-843 10 00</w:t>
    </w:r>
    <w:r w:rsidR="000A40AD" w:rsidRPr="006706D1">
      <w:rPr>
        <w:lang w:val="sv-SE"/>
      </w:rPr>
      <w:t xml:space="preserve"> </w:t>
    </w:r>
    <w:r w:rsidR="000A40AD" w:rsidRPr="006706D1">
      <w:rPr>
        <w:lang w:val="sv-SE"/>
      </w:rPr>
      <w:tab/>
    </w:r>
    <w:r w:rsidR="000A40AD" w:rsidRPr="006706D1">
      <w:rPr>
        <w:lang w:val="sv-SE"/>
      </w:rPr>
      <w:tab/>
    </w:r>
    <w:r w:rsidR="006706D1" w:rsidRPr="006706D1">
      <w:rPr>
        <w:lang w:val="sv-SE"/>
      </w:rPr>
      <w:t>www.ip-only.se</w:t>
    </w:r>
    <w:r w:rsidR="006706D1">
      <w:rPr>
        <w:lang w:val="sv-SE"/>
      </w:rPr>
      <w:br/>
    </w:r>
    <w:r w:rsidR="00D44DE8">
      <w:rPr>
        <w:lang w:val="sv-SE"/>
      </w:rPr>
      <w:t>Besöksadress: Bäverns Gränd 17</w:t>
    </w:r>
    <w:r w:rsidR="00DA2B21" w:rsidRPr="006706D1">
      <w:rPr>
        <w:lang w:val="sv-SE"/>
      </w:rPr>
      <w:t xml:space="preserve">, Uppsala </w:t>
    </w:r>
    <w:r w:rsidR="000A40AD" w:rsidRPr="006706D1">
      <w:rPr>
        <w:lang w:val="sv-SE"/>
      </w:rPr>
      <w:tab/>
    </w:r>
    <w:r w:rsidR="00DA2B21" w:rsidRPr="006706D1">
      <w:rPr>
        <w:lang w:val="sv-SE"/>
      </w:rPr>
      <w:t>Fax: 018-843 10 99</w:t>
    </w:r>
    <w:r w:rsidR="000A40AD" w:rsidRPr="006706D1">
      <w:rPr>
        <w:lang w:val="sv-SE"/>
      </w:rPr>
      <w:t xml:space="preserve"> </w:t>
    </w:r>
    <w:r w:rsidR="000A40AD" w:rsidRPr="006706D1">
      <w:rPr>
        <w:lang w:val="sv-SE"/>
      </w:rPr>
      <w:tab/>
    </w:r>
    <w:r w:rsidR="000A40AD" w:rsidRPr="006706D1">
      <w:rPr>
        <w:lang w:val="sv-SE"/>
      </w:rPr>
      <w:tab/>
      <w:t>Org.nr: 556570-3633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11" w:rsidRDefault="00B65811" w:rsidP="00AD2470">
      <w:r>
        <w:separator/>
      </w:r>
    </w:p>
  </w:footnote>
  <w:footnote w:type="continuationSeparator" w:id="0">
    <w:p w:rsidR="00B65811" w:rsidRDefault="00B65811" w:rsidP="00AD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4A" w:rsidRPr="004B565B" w:rsidRDefault="00513F4A" w:rsidP="00AD2470">
    <w:pPr>
      <w:pStyle w:val="Sidhuvud"/>
    </w:pPr>
    <w:r w:rsidRPr="004B565B">
      <w:rPr>
        <w:noProof/>
      </w:rPr>
      <w:tab/>
    </w:r>
    <w:r w:rsidRPr="004B565B">
      <w:tab/>
    </w:r>
  </w:p>
  <w:p w:rsidR="00513F4A" w:rsidRPr="004B565B" w:rsidRDefault="00513F4A" w:rsidP="00AD2470">
    <w:pPr>
      <w:pStyle w:val="Sidhuvud"/>
    </w:pPr>
    <w:r w:rsidRPr="004B565B">
      <w:tab/>
    </w:r>
    <w:r w:rsidRPr="004B565B">
      <w:tab/>
    </w:r>
    <w:r w:rsidRPr="004B565B">
      <w:tab/>
    </w:r>
    <w:r w:rsidRPr="004B565B">
      <w:tab/>
    </w:r>
  </w:p>
  <w:p w:rsidR="00513F4A" w:rsidRPr="004B565B" w:rsidRDefault="00513F4A" w:rsidP="00AD2470">
    <w:pPr>
      <w:pStyle w:val="Brdtext2"/>
    </w:pPr>
    <w:r w:rsidRPr="004B565B">
      <w:tab/>
    </w:r>
    <w:r w:rsidRPr="004B565B">
      <w:tab/>
    </w:r>
  </w:p>
  <w:p w:rsidR="00513F4A" w:rsidRPr="004B565B" w:rsidRDefault="00513F4A" w:rsidP="00AD2470">
    <w:pPr>
      <w:pStyle w:val="Brdtext2"/>
    </w:pPr>
  </w:p>
  <w:p w:rsidR="00513F4A" w:rsidRPr="004B565B" w:rsidRDefault="00513F4A" w:rsidP="00AD2470">
    <w:pPr>
      <w:pStyle w:val="Brdtext2"/>
    </w:pPr>
  </w:p>
  <w:p w:rsidR="00513F4A" w:rsidRPr="004B565B" w:rsidRDefault="00513F4A" w:rsidP="00AD2470">
    <w:pPr>
      <w:pStyle w:val="Brdtext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4A" w:rsidRPr="004B565B" w:rsidRDefault="001570F7" w:rsidP="006706D1">
    <w:pPr>
      <w:pStyle w:val="Rubrik3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73618</wp:posOffset>
          </wp:positionV>
          <wp:extent cx="2466975" cy="1075773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-only_Tagline_Color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7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E4E42" w:rsidRPr="004B565B">
      <w:tab/>
    </w:r>
    <w:r w:rsidR="00FE4E42" w:rsidRPr="004B565B">
      <w:tab/>
    </w:r>
    <w:r w:rsidR="00513F4A" w:rsidRPr="004B565B">
      <w:tab/>
    </w:r>
  </w:p>
  <w:p w:rsidR="00513F4A" w:rsidRPr="004B565B" w:rsidRDefault="00513F4A" w:rsidP="00AD2470">
    <w:pPr>
      <w:pStyle w:val="Sidhuvud"/>
      <w:rPr>
        <w:snapToGrid/>
        <w:lang w:val="en-US"/>
      </w:rPr>
    </w:pPr>
    <w:r w:rsidRPr="004B565B">
      <w:rPr>
        <w:snapToGrid/>
        <w:lang w:val="en-US"/>
      </w:rPr>
      <w:tab/>
    </w:r>
    <w:r w:rsidRPr="004B565B">
      <w:rPr>
        <w:snapToGrid/>
        <w:lang w:val="en-US"/>
      </w:rPr>
      <w:tab/>
    </w:r>
    <w:r w:rsidRPr="004B565B">
      <w:rPr>
        <w:snapToGrid/>
        <w:lang w:val="en-US"/>
      </w:rPr>
      <w:tab/>
    </w:r>
  </w:p>
  <w:p w:rsidR="00513F4A" w:rsidRPr="004B565B" w:rsidRDefault="00513F4A" w:rsidP="00AD2470">
    <w:pPr>
      <w:pStyle w:val="Sidhuvud"/>
      <w:rPr>
        <w:snapToGrid/>
        <w:lang w:val="en-US"/>
      </w:rPr>
    </w:pPr>
  </w:p>
  <w:p w:rsidR="00513F4A" w:rsidRPr="004B565B" w:rsidRDefault="00513F4A" w:rsidP="00AD2470">
    <w:pPr>
      <w:pStyle w:val="Sidhuvud"/>
      <w:rPr>
        <w:snapToGrid/>
        <w:lang w:val="en-US"/>
      </w:rPr>
    </w:pPr>
  </w:p>
  <w:p w:rsidR="00513F4A" w:rsidRPr="004B565B" w:rsidRDefault="00513F4A" w:rsidP="00AD2470">
    <w:pPr>
      <w:pStyle w:val="Sidhuvud"/>
      <w:rPr>
        <w:snapToGrid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A72"/>
    <w:multiLevelType w:val="hybridMultilevel"/>
    <w:tmpl w:val="8932E828"/>
    <w:lvl w:ilvl="0" w:tplc="8478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1048F2"/>
    <w:multiLevelType w:val="multilevel"/>
    <w:tmpl w:val="CA5E2500"/>
    <w:lvl w:ilvl="0">
      <w:start w:val="1"/>
      <w:numFmt w:val="bullet"/>
      <w:pStyle w:val="Liststycke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73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2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396BA5"/>
    <w:multiLevelType w:val="multilevel"/>
    <w:tmpl w:val="0C16F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E99"/>
    <w:multiLevelType w:val="multilevel"/>
    <w:tmpl w:val="66309C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9134E8"/>
    <w:multiLevelType w:val="multilevel"/>
    <w:tmpl w:val="C354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F401D"/>
    <w:multiLevelType w:val="hybridMultilevel"/>
    <w:tmpl w:val="D5E69552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15E633E"/>
    <w:multiLevelType w:val="hybridMultilevel"/>
    <w:tmpl w:val="1638C51E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C83047D"/>
    <w:multiLevelType w:val="hybridMultilevel"/>
    <w:tmpl w:val="C2EC667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672C8D"/>
    <w:multiLevelType w:val="hybridMultilevel"/>
    <w:tmpl w:val="6A2A5294"/>
    <w:lvl w:ilvl="0" w:tplc="FB78ECD6">
      <w:numFmt w:val="bullet"/>
      <w:lvlText w:val="•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E1014"/>
    <w:multiLevelType w:val="multilevel"/>
    <w:tmpl w:val="0C16F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93A30"/>
    <w:multiLevelType w:val="multilevel"/>
    <w:tmpl w:val="0C16F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547A3"/>
    <w:multiLevelType w:val="multilevel"/>
    <w:tmpl w:val="EB42CF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7"/>
    <w:rsid w:val="000566D6"/>
    <w:rsid w:val="0006501E"/>
    <w:rsid w:val="000728B5"/>
    <w:rsid w:val="000A40AD"/>
    <w:rsid w:val="000C67C6"/>
    <w:rsid w:val="000D377B"/>
    <w:rsid w:val="001174B7"/>
    <w:rsid w:val="001570F7"/>
    <w:rsid w:val="00181F4E"/>
    <w:rsid w:val="00183379"/>
    <w:rsid w:val="00184D54"/>
    <w:rsid w:val="001E3E6E"/>
    <w:rsid w:val="00221FAD"/>
    <w:rsid w:val="0029691F"/>
    <w:rsid w:val="002A67F1"/>
    <w:rsid w:val="002B3DC9"/>
    <w:rsid w:val="002C7F70"/>
    <w:rsid w:val="002E26EC"/>
    <w:rsid w:val="002F6FE5"/>
    <w:rsid w:val="00317B22"/>
    <w:rsid w:val="003208A3"/>
    <w:rsid w:val="003240ED"/>
    <w:rsid w:val="003339AE"/>
    <w:rsid w:val="00344272"/>
    <w:rsid w:val="003638B3"/>
    <w:rsid w:val="00373D71"/>
    <w:rsid w:val="003A0E3B"/>
    <w:rsid w:val="003A703F"/>
    <w:rsid w:val="003B1F2B"/>
    <w:rsid w:val="003B4FA0"/>
    <w:rsid w:val="004172B1"/>
    <w:rsid w:val="00422A02"/>
    <w:rsid w:val="0043572F"/>
    <w:rsid w:val="004363C0"/>
    <w:rsid w:val="00452869"/>
    <w:rsid w:val="004554F9"/>
    <w:rsid w:val="00464976"/>
    <w:rsid w:val="00466845"/>
    <w:rsid w:val="004907F9"/>
    <w:rsid w:val="004B0EE0"/>
    <w:rsid w:val="004B565B"/>
    <w:rsid w:val="004B5DDC"/>
    <w:rsid w:val="004D72FE"/>
    <w:rsid w:val="00513F4A"/>
    <w:rsid w:val="00534C2D"/>
    <w:rsid w:val="00565F1F"/>
    <w:rsid w:val="005C641C"/>
    <w:rsid w:val="005D0C31"/>
    <w:rsid w:val="005D698F"/>
    <w:rsid w:val="0061312D"/>
    <w:rsid w:val="00621153"/>
    <w:rsid w:val="0064012C"/>
    <w:rsid w:val="0065394E"/>
    <w:rsid w:val="00654952"/>
    <w:rsid w:val="006706D1"/>
    <w:rsid w:val="006717F8"/>
    <w:rsid w:val="006740D8"/>
    <w:rsid w:val="0068451A"/>
    <w:rsid w:val="006A0B8B"/>
    <w:rsid w:val="006B1CB3"/>
    <w:rsid w:val="006B4D6C"/>
    <w:rsid w:val="006F67F3"/>
    <w:rsid w:val="00750EAD"/>
    <w:rsid w:val="00756D66"/>
    <w:rsid w:val="0079213D"/>
    <w:rsid w:val="007C588F"/>
    <w:rsid w:val="007F0D89"/>
    <w:rsid w:val="00826ED4"/>
    <w:rsid w:val="00862BD7"/>
    <w:rsid w:val="00897B57"/>
    <w:rsid w:val="008F7D07"/>
    <w:rsid w:val="00931528"/>
    <w:rsid w:val="00947059"/>
    <w:rsid w:val="00973CAB"/>
    <w:rsid w:val="009C2A74"/>
    <w:rsid w:val="009C5394"/>
    <w:rsid w:val="009F39A4"/>
    <w:rsid w:val="009F43D3"/>
    <w:rsid w:val="00A36F25"/>
    <w:rsid w:val="00A561E2"/>
    <w:rsid w:val="00A70FB4"/>
    <w:rsid w:val="00A71014"/>
    <w:rsid w:val="00AD2470"/>
    <w:rsid w:val="00AF1AB2"/>
    <w:rsid w:val="00B12B23"/>
    <w:rsid w:val="00B1639F"/>
    <w:rsid w:val="00B65811"/>
    <w:rsid w:val="00BA3C5C"/>
    <w:rsid w:val="00BB33DD"/>
    <w:rsid w:val="00C27DCC"/>
    <w:rsid w:val="00C4582D"/>
    <w:rsid w:val="00C524E9"/>
    <w:rsid w:val="00C707F6"/>
    <w:rsid w:val="00C74F2B"/>
    <w:rsid w:val="00C844E9"/>
    <w:rsid w:val="00CA239D"/>
    <w:rsid w:val="00CC033C"/>
    <w:rsid w:val="00CF0AB5"/>
    <w:rsid w:val="00D0588C"/>
    <w:rsid w:val="00D15C42"/>
    <w:rsid w:val="00D44DE8"/>
    <w:rsid w:val="00D45A37"/>
    <w:rsid w:val="00D61A5C"/>
    <w:rsid w:val="00D813DE"/>
    <w:rsid w:val="00D9147A"/>
    <w:rsid w:val="00DA2515"/>
    <w:rsid w:val="00DA2B21"/>
    <w:rsid w:val="00DA3A3C"/>
    <w:rsid w:val="00DB3C29"/>
    <w:rsid w:val="00DC261E"/>
    <w:rsid w:val="00DE2FC9"/>
    <w:rsid w:val="00E60C89"/>
    <w:rsid w:val="00EA5EB7"/>
    <w:rsid w:val="00EB68F7"/>
    <w:rsid w:val="00ED0548"/>
    <w:rsid w:val="00ED5831"/>
    <w:rsid w:val="00EF507B"/>
    <w:rsid w:val="00F451C6"/>
    <w:rsid w:val="00F529CE"/>
    <w:rsid w:val="00F5556C"/>
    <w:rsid w:val="00FA61ED"/>
    <w:rsid w:val="00FC6A31"/>
    <w:rsid w:val="00FD7E48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4DADB-569E-48FC-95AC-54E46FE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E9"/>
    <w:pPr>
      <w:tabs>
        <w:tab w:val="left" w:pos="2552"/>
        <w:tab w:val="left" w:pos="5103"/>
        <w:tab w:val="left" w:pos="7655"/>
        <w:tab w:val="right" w:pos="9639"/>
      </w:tabs>
      <w:spacing w:after="100"/>
    </w:pPr>
    <w:rPr>
      <w:rFonts w:asciiTheme="majorHAnsi" w:hAnsiTheme="majorHAnsi"/>
      <w:sz w:val="22"/>
      <w:szCs w:val="22"/>
      <w:lang w:val="en-GB"/>
    </w:rPr>
  </w:style>
  <w:style w:type="paragraph" w:styleId="Rubrik1">
    <w:name w:val="heading 1"/>
    <w:basedOn w:val="Normal"/>
    <w:next w:val="Brdtext"/>
    <w:qFormat/>
    <w:rsid w:val="00AD2470"/>
    <w:pPr>
      <w:keepNext/>
      <w:tabs>
        <w:tab w:val="clear" w:pos="2552"/>
        <w:tab w:val="clear" w:pos="5103"/>
        <w:tab w:val="clear" w:pos="7655"/>
        <w:tab w:val="clear" w:pos="9639"/>
      </w:tabs>
      <w:spacing w:before="360" w:after="120"/>
      <w:outlineLvl w:val="0"/>
    </w:pPr>
    <w:rPr>
      <w:bCs/>
      <w:caps/>
      <w:color w:val="535455" w:themeColor="accent3"/>
      <w:kern w:val="28"/>
      <w:sz w:val="40"/>
      <w:szCs w:val="40"/>
      <w:lang w:val="en-US" w:eastAsia="en-US"/>
    </w:rPr>
  </w:style>
  <w:style w:type="paragraph" w:styleId="Rubrik2">
    <w:name w:val="heading 2"/>
    <w:basedOn w:val="Rubrik1"/>
    <w:next w:val="Brdtext"/>
    <w:qFormat/>
    <w:rsid w:val="001570F7"/>
    <w:pPr>
      <w:spacing w:before="180" w:after="100"/>
      <w:outlineLvl w:val="1"/>
    </w:pPr>
    <w:rPr>
      <w:bCs w:val="0"/>
      <w:sz w:val="32"/>
      <w:szCs w:val="32"/>
    </w:rPr>
  </w:style>
  <w:style w:type="paragraph" w:styleId="Rubrik3">
    <w:name w:val="heading 3"/>
    <w:basedOn w:val="Normal"/>
    <w:next w:val="Brdtext"/>
    <w:qFormat/>
    <w:rsid w:val="006706D1"/>
    <w:pPr>
      <w:outlineLvl w:val="2"/>
    </w:pPr>
    <w:rPr>
      <w:b/>
      <w:lang w:val="sv-SE" w:eastAsia="en-US"/>
    </w:rPr>
  </w:style>
  <w:style w:type="paragraph" w:styleId="Rubrik4">
    <w:name w:val="heading 4"/>
    <w:basedOn w:val="Normal"/>
    <w:next w:val="Normal"/>
    <w:pPr>
      <w:keepNext/>
      <w:tabs>
        <w:tab w:val="clear" w:pos="7655"/>
      </w:tabs>
      <w:spacing w:before="100" w:after="40"/>
      <w:outlineLvl w:val="3"/>
    </w:pPr>
    <w:rPr>
      <w:b/>
      <w:spacing w:val="24"/>
      <w:szCs w:val="20"/>
    </w:rPr>
  </w:style>
  <w:style w:type="paragraph" w:styleId="Rubrik5">
    <w:name w:val="heading 5"/>
    <w:basedOn w:val="Normal"/>
    <w:next w:val="Normal"/>
    <w:rsid w:val="003208A3"/>
    <w:pPr>
      <w:keepNext/>
      <w:tabs>
        <w:tab w:val="clear" w:pos="2552"/>
        <w:tab w:val="clear" w:pos="5103"/>
        <w:tab w:val="clear" w:pos="7655"/>
        <w:tab w:val="clear" w:pos="9639"/>
      </w:tabs>
      <w:ind w:firstLine="547"/>
      <w:outlineLvl w:val="4"/>
    </w:pPr>
    <w:rPr>
      <w:rFonts w:ascii="Verdana" w:hAnsi="Verdana"/>
      <w:b/>
      <w:bCs/>
      <w:sz w:val="24"/>
      <w:szCs w:val="20"/>
    </w:rPr>
  </w:style>
  <w:style w:type="paragraph" w:styleId="Rubrik6">
    <w:name w:val="heading 6"/>
    <w:basedOn w:val="Normal"/>
    <w:next w:val="Normal"/>
    <w:pPr>
      <w:keepNext/>
      <w:spacing w:before="40"/>
      <w:jc w:val="center"/>
      <w:outlineLvl w:val="5"/>
    </w:pPr>
    <w:rPr>
      <w:b/>
      <w:snapToGrid w:val="0"/>
      <w:color w:val="000000"/>
      <w:sz w:val="16"/>
      <w:lang w:eastAsia="en-US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B5DD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1525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B1639F"/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lear" w:pos="7655"/>
        <w:tab w:val="clear" w:pos="9639"/>
        <w:tab w:val="left" w:pos="602"/>
        <w:tab w:val="right" w:pos="9000"/>
      </w:tabs>
      <w:spacing w:after="120"/>
    </w:pPr>
    <w:rPr>
      <w:snapToGrid w:val="0"/>
      <w:color w:val="000000"/>
      <w:lang w:eastAsia="en-US"/>
    </w:rPr>
  </w:style>
  <w:style w:type="paragraph" w:styleId="Sidfot">
    <w:name w:val="footer"/>
    <w:basedOn w:val="Normal"/>
    <w:link w:val="SidfotChar"/>
    <w:uiPriority w:val="99"/>
    <w:pPr>
      <w:tabs>
        <w:tab w:val="clear" w:pos="2552"/>
        <w:tab w:val="clear" w:pos="5103"/>
        <w:tab w:val="clear" w:pos="7655"/>
        <w:tab w:val="clear" w:pos="9639"/>
        <w:tab w:val="center" w:pos="4536"/>
        <w:tab w:val="right" w:pos="9072"/>
      </w:tabs>
      <w:jc w:val="center"/>
    </w:pPr>
    <w:rPr>
      <w:sz w:val="16"/>
      <w:szCs w:val="20"/>
      <w:lang w:val="en-US" w:eastAsia="en-US"/>
    </w:rPr>
  </w:style>
  <w:style w:type="character" w:styleId="Hyperlnk">
    <w:name w:val="Hyperlink"/>
    <w:rPr>
      <w:color w:val="0000FF"/>
      <w:u w:val="single"/>
    </w:rPr>
  </w:style>
  <w:style w:type="paragraph" w:customStyle="1" w:styleId="Figuretext">
    <w:name w:val="Figuretext"/>
    <w:basedOn w:val="Normal"/>
    <w:next w:val="Normal"/>
    <w:pPr>
      <w:tabs>
        <w:tab w:val="clear" w:pos="2552"/>
        <w:tab w:val="clear" w:pos="5103"/>
        <w:tab w:val="clear" w:pos="7655"/>
        <w:tab w:val="clear" w:pos="9639"/>
      </w:tabs>
      <w:spacing w:before="100" w:after="200"/>
      <w:jc w:val="center"/>
    </w:pPr>
    <w:rPr>
      <w:b/>
      <w:bCs/>
      <w:szCs w:val="20"/>
      <w:lang w:val="en-US" w:eastAsia="en-US"/>
    </w:rPr>
  </w:style>
  <w:style w:type="paragraph" w:styleId="Brdtextmedindrag">
    <w:name w:val="Body Text Indent"/>
    <w:basedOn w:val="Normal"/>
    <w:pPr>
      <w:tabs>
        <w:tab w:val="clear" w:pos="2552"/>
        <w:tab w:val="clear" w:pos="5103"/>
        <w:tab w:val="clear" w:pos="7655"/>
        <w:tab w:val="clear" w:pos="9639"/>
      </w:tabs>
      <w:ind w:left="1134"/>
    </w:pPr>
    <w:rPr>
      <w:szCs w:val="20"/>
      <w:lang w:eastAsia="en-US"/>
    </w:rPr>
  </w:style>
  <w:style w:type="paragraph" w:styleId="Brdtext2">
    <w:name w:val="Body Text 2"/>
    <w:basedOn w:val="Normal"/>
    <w:pPr>
      <w:spacing w:before="40"/>
    </w:pPr>
    <w:rPr>
      <w:snapToGrid w:val="0"/>
      <w:color w:val="000000"/>
      <w:sz w:val="18"/>
      <w:lang w:eastAsia="en-US"/>
    </w:rPr>
  </w:style>
  <w:style w:type="paragraph" w:customStyle="1" w:styleId="brevfot">
    <w:name w:val="brevfot"/>
    <w:basedOn w:val="Sidfot"/>
    <w:rsid w:val="002F6FE5"/>
    <w:pPr>
      <w:tabs>
        <w:tab w:val="left" w:pos="2552"/>
        <w:tab w:val="left" w:pos="5103"/>
        <w:tab w:val="left" w:pos="7655"/>
        <w:tab w:val="right" w:pos="9639"/>
      </w:tabs>
      <w:jc w:val="left"/>
    </w:pPr>
    <w:rPr>
      <w:rFonts w:ascii="Verdana" w:hAnsi="Verdana"/>
      <w:sz w:val="12"/>
      <w:lang w:val="en-GB" w:eastAsia="sv-SE"/>
    </w:rPr>
  </w:style>
  <w:style w:type="paragraph" w:styleId="Ballongtext">
    <w:name w:val="Balloon Text"/>
    <w:basedOn w:val="Normal"/>
    <w:semiHidden/>
    <w:rsid w:val="00EB68F7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1570F7"/>
    <w:rPr>
      <w:rFonts w:ascii="Univers" w:hAnsi="Univers"/>
      <w:sz w:val="16"/>
      <w:lang w:val="en-US" w:eastAsia="en-US"/>
    </w:rPr>
  </w:style>
  <w:style w:type="paragraph" w:styleId="Rubrik">
    <w:name w:val="Title"/>
    <w:basedOn w:val="Rubrik2"/>
    <w:next w:val="Normal"/>
    <w:link w:val="RubrikChar"/>
    <w:qFormat/>
    <w:rsid w:val="00C844E9"/>
    <w:rPr>
      <w:b/>
      <w:color w:val="4EA0A3" w:themeColor="accent5"/>
      <w:sz w:val="52"/>
    </w:rPr>
  </w:style>
  <w:style w:type="character" w:customStyle="1" w:styleId="RubrikChar">
    <w:name w:val="Rubrik Char"/>
    <w:basedOn w:val="Standardstycketeckensnitt"/>
    <w:link w:val="Rubrik"/>
    <w:rsid w:val="00C844E9"/>
    <w:rPr>
      <w:rFonts w:asciiTheme="majorHAnsi" w:hAnsiTheme="majorHAnsi"/>
      <w:b/>
      <w:caps/>
      <w:color w:val="4EA0A3" w:themeColor="accent5"/>
      <w:kern w:val="28"/>
      <w:sz w:val="52"/>
      <w:szCs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AD2470"/>
    <w:pPr>
      <w:numPr>
        <w:numId w:val="9"/>
      </w:numPr>
      <w:contextualSpacing/>
    </w:pPr>
  </w:style>
  <w:style w:type="character" w:customStyle="1" w:styleId="BrdtextChar">
    <w:name w:val="Brödtext Char"/>
    <w:basedOn w:val="Standardstycketeckensnitt"/>
    <w:link w:val="Brdtext"/>
    <w:rsid w:val="000566D6"/>
    <w:rPr>
      <w:rFonts w:ascii="Verdana" w:hAnsi="Verdana"/>
      <w:szCs w:val="22"/>
      <w:lang w:val="en-GB"/>
    </w:rPr>
  </w:style>
  <w:style w:type="character" w:customStyle="1" w:styleId="Rubrik7Char">
    <w:name w:val="Rubrik 7 Char"/>
    <w:basedOn w:val="Standardstycketeckensnitt"/>
    <w:link w:val="Rubrik7"/>
    <w:semiHidden/>
    <w:rsid w:val="004B5DDC"/>
    <w:rPr>
      <w:rFonts w:asciiTheme="majorHAnsi" w:eastAsiaTheme="majorEastAsia" w:hAnsiTheme="majorHAnsi" w:cstheme="majorBidi"/>
      <w:i/>
      <w:iCs/>
      <w:color w:val="515253" w:themeColor="accent1" w:themeShade="7F"/>
      <w:sz w:val="22"/>
      <w:szCs w:val="22"/>
      <w:lang w:val="en-GB"/>
    </w:rPr>
  </w:style>
  <w:style w:type="character" w:styleId="AnvndHyperlnk">
    <w:name w:val="FollowedHyperlink"/>
    <w:basedOn w:val="Standardstycketeckensnitt"/>
    <w:rsid w:val="00A561E2"/>
    <w:rPr>
      <w:color w:val="954F72" w:themeColor="followedHyperlink"/>
      <w:u w:val="single"/>
    </w:rPr>
  </w:style>
  <w:style w:type="table" w:styleId="Tabellrutnt">
    <w:name w:val="Table Grid"/>
    <w:basedOn w:val="Normaltabell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6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ndservice@ip-only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mar\AppData\Roaming\Microsoft\Mallar\IPO%20AB%20dokumentmall%20-%20k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A2CF0AC41340B880BF0EB59AA21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5AE2B-5B48-4A8F-84F9-71793C201607}"/>
      </w:docPartPr>
      <w:docPartBody>
        <w:p w:rsidR="00A44786" w:rsidRDefault="00A72D7C" w:rsidP="00A72D7C">
          <w:pPr>
            <w:pStyle w:val="55A2CF0AC41340B880BF0EB59AA214A7"/>
          </w:pPr>
          <w:r w:rsidRPr="007F0D89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71558097405F4367854D4B16A92A9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85305-6AC4-4CEF-9252-49E2B2BE2C89}"/>
      </w:docPartPr>
      <w:docPartBody>
        <w:p w:rsidR="00A44786" w:rsidRDefault="00A72D7C" w:rsidP="00A72D7C">
          <w:pPr>
            <w:pStyle w:val="71558097405F4367854D4B16A92A930B"/>
          </w:pPr>
          <w:r w:rsidRPr="007F0D89">
            <w:rPr>
              <w:rStyle w:val="Platshllartext"/>
              <w:lang w:val="sv-SE"/>
            </w:rPr>
            <w:t>Klicka eller tryck här för att ange text.</w:t>
          </w:r>
        </w:p>
      </w:docPartBody>
    </w:docPart>
    <w:docPart>
      <w:docPartPr>
        <w:name w:val="D45F05BBAC0F4C40983591F9C1093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3A638-D072-487B-BD5F-22C562E93B1E}"/>
      </w:docPartPr>
      <w:docPartBody>
        <w:p w:rsidR="00A44786" w:rsidRDefault="00A72D7C" w:rsidP="00A72D7C">
          <w:pPr>
            <w:pStyle w:val="D45F05BBAC0F4C40983591F9C1093278"/>
          </w:pPr>
          <w:r w:rsidRPr="00E86D5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84"/>
    <w:rsid w:val="00074D25"/>
    <w:rsid w:val="001B4684"/>
    <w:rsid w:val="00A44786"/>
    <w:rsid w:val="00A72D7C"/>
    <w:rsid w:val="00E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72D7C"/>
    <w:rPr>
      <w:color w:val="808080"/>
    </w:rPr>
  </w:style>
  <w:style w:type="paragraph" w:customStyle="1" w:styleId="B81075BBB2EF4C8692138E60F10839B7">
    <w:name w:val="B81075BBB2EF4C8692138E60F10839B7"/>
    <w:rsid w:val="001B4684"/>
    <w:pPr>
      <w:tabs>
        <w:tab w:val="left" w:pos="2552"/>
        <w:tab w:val="left" w:pos="5103"/>
        <w:tab w:val="left" w:pos="7655"/>
        <w:tab w:val="right" w:pos="9639"/>
      </w:tabs>
      <w:spacing w:after="100" w:line="240" w:lineRule="auto"/>
    </w:pPr>
    <w:rPr>
      <w:rFonts w:asciiTheme="majorHAnsi" w:eastAsia="Times New Roman" w:hAnsiTheme="majorHAnsi" w:cs="Times New Roman"/>
      <w:lang w:val="en-GB"/>
    </w:rPr>
  </w:style>
  <w:style w:type="paragraph" w:customStyle="1" w:styleId="FD41BF5E50114AF4AE5441ADA9D328AB">
    <w:name w:val="FD41BF5E50114AF4AE5441ADA9D328AB"/>
    <w:rsid w:val="001B4684"/>
    <w:pPr>
      <w:tabs>
        <w:tab w:val="left" w:pos="2552"/>
        <w:tab w:val="left" w:pos="5103"/>
        <w:tab w:val="left" w:pos="7655"/>
        <w:tab w:val="right" w:pos="9639"/>
      </w:tabs>
      <w:spacing w:after="100" w:line="240" w:lineRule="auto"/>
    </w:pPr>
    <w:rPr>
      <w:rFonts w:asciiTheme="majorHAnsi" w:eastAsia="Times New Roman" w:hAnsiTheme="majorHAnsi" w:cs="Times New Roman"/>
      <w:lang w:val="en-GB"/>
    </w:rPr>
  </w:style>
  <w:style w:type="paragraph" w:customStyle="1" w:styleId="334B2D9B47DD480A9FD6AD1E1C16E26E">
    <w:name w:val="334B2D9B47DD480A9FD6AD1E1C16E26E"/>
    <w:rsid w:val="001B4684"/>
    <w:pPr>
      <w:tabs>
        <w:tab w:val="left" w:pos="2552"/>
        <w:tab w:val="left" w:pos="5103"/>
        <w:tab w:val="left" w:pos="7655"/>
        <w:tab w:val="right" w:pos="9639"/>
      </w:tabs>
      <w:spacing w:after="100" w:line="240" w:lineRule="auto"/>
    </w:pPr>
    <w:rPr>
      <w:rFonts w:asciiTheme="majorHAnsi" w:eastAsia="Times New Roman" w:hAnsiTheme="majorHAnsi" w:cs="Times New Roman"/>
      <w:lang w:val="en-GB"/>
    </w:rPr>
  </w:style>
  <w:style w:type="paragraph" w:customStyle="1" w:styleId="5894B870A92B4D8297C0CE447AF88AE9">
    <w:name w:val="5894B870A92B4D8297C0CE447AF88AE9"/>
    <w:rsid w:val="001B4684"/>
    <w:pPr>
      <w:tabs>
        <w:tab w:val="left" w:pos="2552"/>
        <w:tab w:val="left" w:pos="5103"/>
        <w:tab w:val="left" w:pos="7655"/>
        <w:tab w:val="right" w:pos="9639"/>
      </w:tabs>
      <w:spacing w:after="100" w:line="240" w:lineRule="auto"/>
    </w:pPr>
    <w:rPr>
      <w:rFonts w:asciiTheme="majorHAnsi" w:eastAsia="Times New Roman" w:hAnsiTheme="majorHAnsi" w:cs="Times New Roman"/>
      <w:lang w:val="en-GB"/>
    </w:rPr>
  </w:style>
  <w:style w:type="paragraph" w:customStyle="1" w:styleId="A99A22221AD84912B3A1BE7086CD1C22">
    <w:name w:val="A99A22221AD84912B3A1BE7086CD1C22"/>
    <w:rsid w:val="001B4684"/>
  </w:style>
  <w:style w:type="paragraph" w:customStyle="1" w:styleId="55A2CF0AC41340B880BF0EB59AA214A7">
    <w:name w:val="55A2CF0AC41340B880BF0EB59AA214A7"/>
    <w:rsid w:val="00A72D7C"/>
    <w:pPr>
      <w:tabs>
        <w:tab w:val="left" w:pos="2552"/>
        <w:tab w:val="left" w:pos="5103"/>
        <w:tab w:val="left" w:pos="7655"/>
        <w:tab w:val="right" w:pos="9639"/>
      </w:tabs>
      <w:spacing w:after="100" w:line="240" w:lineRule="auto"/>
    </w:pPr>
    <w:rPr>
      <w:rFonts w:asciiTheme="majorHAnsi" w:eastAsia="Times New Roman" w:hAnsiTheme="majorHAnsi" w:cs="Times New Roman"/>
      <w:lang w:val="en-GB"/>
    </w:rPr>
  </w:style>
  <w:style w:type="paragraph" w:customStyle="1" w:styleId="71558097405F4367854D4B16A92A930B">
    <w:name w:val="71558097405F4367854D4B16A92A930B"/>
    <w:rsid w:val="00A72D7C"/>
    <w:pPr>
      <w:tabs>
        <w:tab w:val="left" w:pos="2552"/>
        <w:tab w:val="left" w:pos="5103"/>
        <w:tab w:val="left" w:pos="7655"/>
        <w:tab w:val="right" w:pos="9639"/>
      </w:tabs>
      <w:spacing w:after="100" w:line="240" w:lineRule="auto"/>
    </w:pPr>
    <w:rPr>
      <w:rFonts w:asciiTheme="majorHAnsi" w:eastAsia="Times New Roman" w:hAnsiTheme="majorHAnsi" w:cs="Times New Roman"/>
      <w:lang w:val="en-GB"/>
    </w:rPr>
  </w:style>
  <w:style w:type="paragraph" w:customStyle="1" w:styleId="D45F05BBAC0F4C40983591F9C1093278">
    <w:name w:val="D45F05BBAC0F4C40983591F9C1093278"/>
    <w:rsid w:val="00A72D7C"/>
    <w:pPr>
      <w:tabs>
        <w:tab w:val="left" w:pos="2552"/>
        <w:tab w:val="left" w:pos="5103"/>
        <w:tab w:val="left" w:pos="7655"/>
        <w:tab w:val="right" w:pos="9639"/>
      </w:tabs>
      <w:spacing w:after="100" w:line="240" w:lineRule="auto"/>
    </w:pPr>
    <w:rPr>
      <w:rFonts w:asciiTheme="majorHAnsi" w:eastAsia="Times New Roman" w:hAnsiTheme="majorHAnsi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P Only">
  <a:themeElements>
    <a:clrScheme name="Anpassat 57">
      <a:dk1>
        <a:sysClr val="windowText" lastClr="000000"/>
      </a:dk1>
      <a:lt1>
        <a:sysClr val="window" lastClr="FFFFFF"/>
      </a:lt1>
      <a:dk2>
        <a:srgbClr val="F0535C"/>
      </a:dk2>
      <a:lt2>
        <a:srgbClr val="1B304A"/>
      </a:lt2>
      <a:accent1>
        <a:srgbClr val="A4A5A6"/>
      </a:accent1>
      <a:accent2>
        <a:srgbClr val="747678"/>
      </a:accent2>
      <a:accent3>
        <a:srgbClr val="535455"/>
      </a:accent3>
      <a:accent4>
        <a:srgbClr val="000000"/>
      </a:accent4>
      <a:accent5>
        <a:srgbClr val="4EA0A3"/>
      </a:accent5>
      <a:accent6>
        <a:srgbClr val="3B6A6E"/>
      </a:accent6>
      <a:hlink>
        <a:srgbClr val="0563C1"/>
      </a:hlink>
      <a:folHlink>
        <a:srgbClr val="954F72"/>
      </a:folHlink>
    </a:clrScheme>
    <a:fontScheme name="Anpassat 2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IP Only" id="{81E2B45E-CE45-4C30-9C74-564134B29C80}" vid="{9400D728-A1DF-48A6-87EE-6E994D6A7E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3EB11AE53CE4DA67524AD4D9EBF38" ma:contentTypeVersion="1" ma:contentTypeDescription="Create a new document." ma:contentTypeScope="" ma:versionID="3ab70af82cb43a358013c1319dd798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3D73-4F3C-4993-8590-0517AD93EC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6EE487-5626-463B-B21A-055D9C71C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91558-B8B7-42DC-83B5-9E5593442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19293-AE38-40F5-A92C-7BA72F1C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IPO AB dokumentmall - kort</Template>
  <TotalTime>0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IP-Only Telecommunication AB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Al Abbasi</dc:creator>
  <cp:keywords/>
  <cp:lastModifiedBy>Martin Sturelind</cp:lastModifiedBy>
  <cp:revision>2</cp:revision>
  <cp:lastPrinted>2018-07-09T11:58:00Z</cp:lastPrinted>
  <dcterms:created xsi:type="dcterms:W3CDTF">2019-02-11T12:18:00Z</dcterms:created>
  <dcterms:modified xsi:type="dcterms:W3CDTF">2019-02-11T12:18:00Z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0x0101009733EB11AE53CE4DA67524AD4D9EBF38</vt:lpwstr>
  </property>
</Properties>
</file>